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01ED" w14:textId="77777777" w:rsidR="00B05108" w:rsidRDefault="00C74238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ООО Центр эстетической медицины «Консул СТ»</w:t>
      </w:r>
    </w:p>
    <w:p w14:paraId="056ECA13" w14:textId="77777777" w:rsidR="00B05108" w:rsidRDefault="00C74238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Ортопедическое отделение</w:t>
      </w:r>
    </w:p>
    <w:p w14:paraId="064B00BD" w14:textId="77777777" w:rsidR="00B05108" w:rsidRDefault="00B05108">
      <w:pPr>
        <w:pStyle w:val="Standard"/>
        <w:jc w:val="center"/>
        <w:rPr>
          <w:sz w:val="12"/>
          <w:szCs w:val="12"/>
          <w:lang w:val="ru-RU"/>
        </w:rPr>
      </w:pPr>
    </w:p>
    <w:p w14:paraId="0668113B" w14:textId="77777777" w:rsidR="00B05108" w:rsidRDefault="00C74238">
      <w:pPr>
        <w:pStyle w:val="Standard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к истории болезни от «__</w:t>
      </w:r>
      <w:proofErr w:type="gramStart"/>
      <w:r>
        <w:rPr>
          <w:sz w:val="16"/>
          <w:szCs w:val="16"/>
          <w:lang w:val="ru-RU"/>
        </w:rPr>
        <w:t>_»_</w:t>
      </w:r>
      <w:proofErr w:type="gramEnd"/>
      <w:r>
        <w:rPr>
          <w:sz w:val="16"/>
          <w:szCs w:val="16"/>
          <w:lang w:val="ru-RU"/>
        </w:rPr>
        <w:t>__________20      г.</w:t>
      </w:r>
    </w:p>
    <w:p w14:paraId="6169AB3F" w14:textId="77777777" w:rsidR="00B05108" w:rsidRDefault="00B05108">
      <w:pPr>
        <w:pStyle w:val="Standard"/>
        <w:jc w:val="right"/>
        <w:rPr>
          <w:sz w:val="16"/>
          <w:szCs w:val="16"/>
          <w:lang w:val="ru-RU"/>
        </w:rPr>
      </w:pPr>
    </w:p>
    <w:p w14:paraId="2DDB6D2D" w14:textId="77777777" w:rsidR="00B05108" w:rsidRDefault="00C74238">
      <w:pPr>
        <w:pStyle w:val="Standard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ИНФОРМИРОВАННОЕ СОГЛАСИЕ НА ПРОВЕДЕНИЕ ОРТОПЕДИЧЕСКОГО ЛЕЧЕНИЯ</w:t>
      </w:r>
    </w:p>
    <w:p w14:paraId="55F8104B" w14:textId="77777777" w:rsidR="00B05108" w:rsidRDefault="00B05108">
      <w:pPr>
        <w:pStyle w:val="Standard"/>
        <w:rPr>
          <w:b/>
          <w:bCs/>
          <w:sz w:val="20"/>
          <w:szCs w:val="20"/>
          <w:lang w:val="ru-RU"/>
        </w:rPr>
      </w:pPr>
    </w:p>
    <w:p w14:paraId="2895E8E3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Я, </w:t>
      </w:r>
      <w:r>
        <w:rPr>
          <w:sz w:val="20"/>
          <w:szCs w:val="20"/>
          <w:lang w:val="ru-RU"/>
        </w:rPr>
        <w:t>____________________________________________________________________________________________</w:t>
      </w:r>
    </w:p>
    <w:p w14:paraId="1A140590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Согласен на проведение предварительного осмотра и подробной консультации по поводу моего стоматологического состояния здоровья перед проведением лечения___________</w:t>
      </w:r>
      <w:r>
        <w:rPr>
          <w:sz w:val="20"/>
          <w:szCs w:val="20"/>
          <w:lang w:val="ru-RU"/>
        </w:rPr>
        <w:t>__________________________</w:t>
      </w:r>
    </w:p>
    <w:p w14:paraId="0D262887" w14:textId="77777777" w:rsidR="00B05108" w:rsidRDefault="00C74238">
      <w:pPr>
        <w:pStyle w:val="Standard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  <w:lang w:val="ru-RU"/>
        </w:rPr>
        <w:t xml:space="preserve">            (подпись пациента)</w:t>
      </w:r>
    </w:p>
    <w:p w14:paraId="0BED73E6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уполномочиваю врача-стоматолога__________________________________________________________________</w:t>
      </w:r>
    </w:p>
    <w:p w14:paraId="2F840284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провести ортопедическое лечение дефектов зубов или (и) зубных рядов челюстей. Этот документ содержит также необходимую для мен</w:t>
      </w:r>
      <w:r>
        <w:rPr>
          <w:sz w:val="20"/>
          <w:szCs w:val="20"/>
          <w:lang w:val="ru-RU"/>
        </w:rPr>
        <w:t>я информацию о предлагаемом мне лечении для того, чтобы я ознакомился (ознакомилась) с ним и мог (</w:t>
      </w:r>
      <w:proofErr w:type="gramStart"/>
      <w:r>
        <w:rPr>
          <w:sz w:val="20"/>
          <w:szCs w:val="20"/>
          <w:lang w:val="ru-RU"/>
        </w:rPr>
        <w:t>могла)  либо</w:t>
      </w:r>
      <w:proofErr w:type="gramEnd"/>
      <w:r>
        <w:rPr>
          <w:sz w:val="20"/>
          <w:szCs w:val="20"/>
          <w:lang w:val="ru-RU"/>
        </w:rPr>
        <w:t xml:space="preserve"> отказаться от него, либо дать свое согласие на проведение данного лечения.</w:t>
      </w:r>
    </w:p>
    <w:p w14:paraId="76615220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Доктор поставил мне следующий диагноз:____________________</w:t>
      </w:r>
      <w:r>
        <w:rPr>
          <w:sz w:val="20"/>
          <w:szCs w:val="20"/>
          <w:lang w:val="ru-RU"/>
        </w:rPr>
        <w:t>_________________________________ ________________________________________________________________________________________________________________________________________________________________________________________________</w:t>
      </w:r>
    </w:p>
    <w:p w14:paraId="0E987D1B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Доктор предложил </w:t>
      </w:r>
      <w:r>
        <w:rPr>
          <w:sz w:val="20"/>
          <w:szCs w:val="20"/>
          <w:lang w:val="ru-RU"/>
        </w:rPr>
        <w:t>мне следующие виды протезирования и обосновал необходимость проведения ортопедического лечения. :________________________________________________________________________</w:t>
      </w:r>
    </w:p>
    <w:p w14:paraId="0B042272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__________________________________________  Я ознакомился (ознакомилась) с наиболее рациональным планом проведения подготовительных мероприятий перед началом протезирования и самого протезирования и остановился на следующем: _____________________ _________</w:t>
      </w:r>
      <w:r>
        <w:rPr>
          <w:sz w:val="20"/>
          <w:szCs w:val="20"/>
          <w:lang w:val="ru-RU"/>
        </w:rPr>
        <w:t>_______________________________________________________________________________________</w:t>
      </w:r>
    </w:p>
    <w:p w14:paraId="38AA1448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  <w:lang w:val="ru-RU"/>
        </w:rPr>
        <w:t>________________________</w:t>
      </w:r>
    </w:p>
    <w:p w14:paraId="6FD8CFB7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</w:t>
      </w:r>
    </w:p>
    <w:p w14:paraId="6BA59D35" w14:textId="77777777" w:rsidR="00B05108" w:rsidRPr="00470032" w:rsidRDefault="00C74238">
      <w:pPr>
        <w:pStyle w:val="Standard"/>
        <w:rPr>
          <w:lang w:val="ru-RU"/>
        </w:rPr>
      </w:pPr>
      <w:r>
        <w:rPr>
          <w:sz w:val="20"/>
          <w:szCs w:val="20"/>
          <w:u w:val="single"/>
          <w:lang w:val="ru-RU"/>
        </w:rPr>
        <w:t>Цвет керамики:</w:t>
      </w:r>
      <w:r>
        <w:rPr>
          <w:sz w:val="20"/>
          <w:szCs w:val="20"/>
          <w:lang w:val="ru-RU"/>
        </w:rPr>
        <w:t xml:space="preserve"> _________________                                     </w:t>
      </w:r>
      <w:r>
        <w:rPr>
          <w:sz w:val="20"/>
          <w:szCs w:val="20"/>
          <w:u w:val="single"/>
          <w:lang w:val="ru-RU"/>
        </w:rPr>
        <w:t>Подпись пациента</w:t>
      </w:r>
      <w:r>
        <w:rPr>
          <w:sz w:val="20"/>
          <w:szCs w:val="20"/>
          <w:lang w:val="ru-RU"/>
        </w:rPr>
        <w:t>_______________________________</w:t>
      </w:r>
    </w:p>
    <w:p w14:paraId="4B8CF2AA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794639B3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16206EFB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754E5CD6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5A4C6CC9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0F63C5A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17620A9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BCFD6AC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1F6B782D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78EE1B34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1969752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9380153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2497B382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ACE3A58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04A1440C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39BC406C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060054B1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55BDBB87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AD010D8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B231066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1B39027B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7520F1F6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0BEF5CF0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78CD0C52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D5E9B46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6177C570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ADE4103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B70FC70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8912130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02B319BD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2BEF1F55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0F91D826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</w:p>
    <w:p w14:paraId="691DF33B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Меня также ознакомили с последствиями отказа от протезирования вообще. Последствиями </w:t>
      </w:r>
      <w:proofErr w:type="gramStart"/>
      <w:r>
        <w:rPr>
          <w:sz w:val="20"/>
          <w:szCs w:val="20"/>
          <w:lang w:val="ru-RU"/>
        </w:rPr>
        <w:t>отказа  могут</w:t>
      </w:r>
      <w:proofErr w:type="gramEnd"/>
      <w:r>
        <w:rPr>
          <w:sz w:val="20"/>
          <w:szCs w:val="20"/>
          <w:lang w:val="ru-RU"/>
        </w:rPr>
        <w:t xml:space="preserve"> быть: перелом зуба, прогрессирование </w:t>
      </w:r>
      <w:proofErr w:type="spellStart"/>
      <w:r>
        <w:rPr>
          <w:sz w:val="20"/>
          <w:szCs w:val="20"/>
          <w:lang w:val="ru-RU"/>
        </w:rPr>
        <w:t>зубоальвеолярных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зубов, остаточного прикуса, заболевание жевательных мышц и височно-нижнечелюстного сустава, а также об</w:t>
      </w:r>
      <w:r>
        <w:rPr>
          <w:sz w:val="20"/>
          <w:szCs w:val="20"/>
          <w:lang w:val="ru-RU"/>
        </w:rPr>
        <w:t xml:space="preserve">щесоматические заболевания желудочно-кишечного тракта, </w:t>
      </w:r>
      <w:proofErr w:type="spellStart"/>
      <w:r>
        <w:rPr>
          <w:sz w:val="20"/>
          <w:szCs w:val="20"/>
          <w:lang w:val="ru-RU"/>
        </w:rPr>
        <w:t>нейропатологии</w:t>
      </w:r>
      <w:proofErr w:type="spellEnd"/>
      <w:r>
        <w:rPr>
          <w:sz w:val="20"/>
          <w:szCs w:val="20"/>
          <w:lang w:val="ru-RU"/>
        </w:rPr>
        <w:t>.</w:t>
      </w:r>
    </w:p>
    <w:p w14:paraId="3D091EF0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Доктор понятно объяснил мне необходимость строго следовать этапам протезирования, строго соблюдать сроки всех этапов протезирования, чтобы уменьшить вероятность переделки проте</w:t>
      </w:r>
      <w:r>
        <w:rPr>
          <w:sz w:val="20"/>
          <w:szCs w:val="20"/>
          <w:lang w:val="ru-RU"/>
        </w:rPr>
        <w:t xml:space="preserve">за. Зубочелюстная система в течение жизни человека подвергается </w:t>
      </w:r>
      <w:proofErr w:type="spellStart"/>
      <w:r>
        <w:rPr>
          <w:sz w:val="20"/>
          <w:szCs w:val="20"/>
          <w:lang w:val="ru-RU"/>
        </w:rPr>
        <w:t>инволютивному</w:t>
      </w:r>
      <w:proofErr w:type="spellEnd"/>
      <w:r>
        <w:rPr>
          <w:sz w:val="20"/>
          <w:szCs w:val="20"/>
          <w:lang w:val="ru-RU"/>
        </w:rPr>
        <w:t xml:space="preserve"> развитию (как при наличии протеза, так и без него, но в последнем случае гораздо быстрее), которое проявляется в рецессии десны, атрофии костной ткани челюсти, </w:t>
      </w:r>
      <w:proofErr w:type="spellStart"/>
      <w:r>
        <w:rPr>
          <w:sz w:val="20"/>
          <w:szCs w:val="20"/>
          <w:lang w:val="ru-RU"/>
        </w:rPr>
        <w:t>стираемости</w:t>
      </w:r>
      <w:proofErr w:type="spellEnd"/>
      <w:r>
        <w:rPr>
          <w:sz w:val="20"/>
          <w:szCs w:val="20"/>
          <w:lang w:val="ru-RU"/>
        </w:rPr>
        <w:t xml:space="preserve"> тверды</w:t>
      </w:r>
      <w:r>
        <w:rPr>
          <w:sz w:val="20"/>
          <w:szCs w:val="20"/>
          <w:lang w:val="ru-RU"/>
        </w:rPr>
        <w:t xml:space="preserve">х тканей зубов. Поэтому в период </w:t>
      </w:r>
      <w:proofErr w:type="spellStart"/>
      <w:r>
        <w:rPr>
          <w:sz w:val="20"/>
          <w:szCs w:val="20"/>
          <w:lang w:val="ru-RU"/>
        </w:rPr>
        <w:t>инволютивных</w:t>
      </w:r>
      <w:proofErr w:type="spellEnd"/>
      <w:r>
        <w:rPr>
          <w:sz w:val="20"/>
          <w:szCs w:val="20"/>
          <w:lang w:val="ru-RU"/>
        </w:rPr>
        <w:t xml:space="preserve"> процессов, которые у каждого человека строго индивидуальны, возникает необходимость коррекции, либо переделки протеза. И хотя предложенное протезирование поможет мне сохранить мое стоматологическое здоровье, те</w:t>
      </w:r>
      <w:r>
        <w:rPr>
          <w:sz w:val="20"/>
          <w:szCs w:val="20"/>
          <w:lang w:val="ru-RU"/>
        </w:rPr>
        <w:t>м не менее, я понимаю, что протезирование является своего рода вмешательством в биологический организм и как любая медицинская операция не может иметь стопроцентной гарантии на успех даже при идеальном выполнении всех клинических и технологических этапов п</w:t>
      </w:r>
      <w:r>
        <w:rPr>
          <w:sz w:val="20"/>
          <w:szCs w:val="20"/>
          <w:lang w:val="ru-RU"/>
        </w:rPr>
        <w:t>ротезирования.</w:t>
      </w:r>
    </w:p>
    <w:p w14:paraId="21F4A45F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Я понимаю необходимость регулярных контрольных осмотров у стоматолога-ортопеда, а также посещение врача-гигиениста, согласно графику, записанному в истории </w:t>
      </w:r>
      <w:proofErr w:type="gramStart"/>
      <w:r>
        <w:rPr>
          <w:sz w:val="20"/>
          <w:szCs w:val="20"/>
          <w:lang w:val="ru-RU"/>
        </w:rPr>
        <w:t>болезни,  и</w:t>
      </w:r>
      <w:proofErr w:type="gramEnd"/>
      <w:r>
        <w:rPr>
          <w:sz w:val="20"/>
          <w:szCs w:val="20"/>
          <w:lang w:val="ru-RU"/>
        </w:rPr>
        <w:t xml:space="preserve"> поэтому обязуюсь приходить на контрольные осмотры </w:t>
      </w:r>
      <w:r>
        <w:rPr>
          <w:sz w:val="20"/>
          <w:szCs w:val="20"/>
          <w:lang w:val="ru-RU"/>
        </w:rPr>
        <w:t>своевременно.</w:t>
      </w:r>
    </w:p>
    <w:p w14:paraId="4152996B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Понимая сущность предложенного лечения и уникальность собственного организма, я согласен (согласна) с тем, что нет стопроцентной гарантии совпадения ожидаемого мною результата с действительным результатом, т.к. представления пациентов</w:t>
      </w:r>
      <w:r>
        <w:rPr>
          <w:sz w:val="20"/>
          <w:szCs w:val="20"/>
          <w:lang w:val="ru-RU"/>
        </w:rPr>
        <w:t xml:space="preserve"> о протезировании, как правило, не совпадают с реальной действительностью. Я полагаю, что в моих интересах начать предложенное мне протезирование. Мне были объяснены все возможные исходы протезирования, а также альтернативные варианты. Я также имел (имела)</w:t>
      </w:r>
      <w:r>
        <w:rPr>
          <w:sz w:val="20"/>
          <w:szCs w:val="20"/>
          <w:lang w:val="ru-RU"/>
        </w:rPr>
        <w:t xml:space="preserve"> возможность задавать все интересующие меня вопросы.</w:t>
      </w:r>
    </w:p>
    <w:p w14:paraId="18D46D99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Я внимательно ознакомился (ознакомилась) с данным Приложением и понимаю, что последнее является юридическим документом и влечет для меня правовые последствия.</w:t>
      </w:r>
    </w:p>
    <w:p w14:paraId="287D4440" w14:textId="77777777" w:rsidR="00B05108" w:rsidRDefault="00C74238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Настоящее Приложен</w:t>
      </w:r>
      <w:r>
        <w:rPr>
          <w:sz w:val="20"/>
          <w:szCs w:val="20"/>
          <w:lang w:val="ru-RU"/>
        </w:rPr>
        <w:t>ие является неотъемлемой частью истории болезни.</w:t>
      </w:r>
    </w:p>
    <w:p w14:paraId="68B01188" w14:textId="77777777" w:rsidR="00B05108" w:rsidRDefault="00B05108">
      <w:pPr>
        <w:pStyle w:val="Standard"/>
        <w:rPr>
          <w:sz w:val="20"/>
          <w:szCs w:val="20"/>
          <w:lang w:val="ru-RU"/>
        </w:rPr>
      </w:pPr>
    </w:p>
    <w:p w14:paraId="459D76C8" w14:textId="77777777" w:rsidR="00B05108" w:rsidRPr="00470032" w:rsidRDefault="00C74238">
      <w:pPr>
        <w:pStyle w:val="Standard"/>
        <w:rPr>
          <w:lang w:val="ru-RU"/>
        </w:rPr>
      </w:pPr>
      <w:r>
        <w:rPr>
          <w:sz w:val="20"/>
          <w:szCs w:val="20"/>
          <w:lang w:val="ru-RU"/>
        </w:rPr>
        <w:t xml:space="preserve">Подпись </w:t>
      </w:r>
      <w:proofErr w:type="gramStart"/>
      <w:r>
        <w:rPr>
          <w:sz w:val="20"/>
          <w:szCs w:val="20"/>
          <w:lang w:val="ru-RU"/>
        </w:rPr>
        <w:t>пациента:_</w:t>
      </w:r>
      <w:proofErr w:type="gramEnd"/>
      <w:r>
        <w:rPr>
          <w:sz w:val="20"/>
          <w:szCs w:val="20"/>
          <w:lang w:val="ru-RU"/>
        </w:rPr>
        <w:t>____________        Подпись врача:________________       Дата: «____»___________20       г.</w:t>
      </w:r>
    </w:p>
    <w:sectPr w:rsidR="00B05108" w:rsidRPr="004700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AAF2" w14:textId="77777777" w:rsidR="00C74238" w:rsidRDefault="00C74238">
      <w:r>
        <w:separator/>
      </w:r>
    </w:p>
  </w:endnote>
  <w:endnote w:type="continuationSeparator" w:id="0">
    <w:p w14:paraId="1943648A" w14:textId="77777777" w:rsidR="00C74238" w:rsidRDefault="00C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99CC" w14:textId="77777777" w:rsidR="00C74238" w:rsidRDefault="00C74238">
      <w:r>
        <w:rPr>
          <w:color w:val="000000"/>
        </w:rPr>
        <w:separator/>
      </w:r>
    </w:p>
  </w:footnote>
  <w:footnote w:type="continuationSeparator" w:id="0">
    <w:p w14:paraId="42A66EB4" w14:textId="77777777" w:rsidR="00C74238" w:rsidRDefault="00C74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5108"/>
    <w:rsid w:val="00470032"/>
    <w:rsid w:val="00B05108"/>
    <w:rsid w:val="00C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617C"/>
  <w15:docId w15:val="{33824174-5EE8-4F17-A178-7B96DED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2</cp:revision>
  <dcterms:created xsi:type="dcterms:W3CDTF">2024-01-31T10:55:00Z</dcterms:created>
  <dcterms:modified xsi:type="dcterms:W3CDTF">2024-01-31T10:55:00Z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